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1" w:rsidRPr="00B82E02" w:rsidRDefault="008A46B1">
      <w:pPr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>様式第１号（第</w:t>
      </w:r>
      <w:r w:rsidR="00A94F71">
        <w:rPr>
          <w:rFonts w:hint="eastAsia"/>
          <w:sz w:val="24"/>
          <w:szCs w:val="24"/>
        </w:rPr>
        <w:t>４</w:t>
      </w:r>
      <w:bookmarkStart w:id="0" w:name="_GoBack"/>
      <w:bookmarkEnd w:id="0"/>
      <w:r w:rsidRPr="00B82E02">
        <w:rPr>
          <w:rFonts w:hint="eastAsia"/>
          <w:sz w:val="24"/>
          <w:szCs w:val="24"/>
        </w:rPr>
        <w:t>条関係）</w:t>
      </w:r>
    </w:p>
    <w:p w:rsidR="008A46B1" w:rsidRPr="00B82E02" w:rsidRDefault="008A46B1" w:rsidP="00B82E02">
      <w:pPr>
        <w:jc w:val="center"/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>鹿角市人工透析患者通院交通費助成金交付申請書</w:t>
      </w:r>
    </w:p>
    <w:p w:rsidR="008A46B1" w:rsidRPr="00B82E02" w:rsidRDefault="008A46B1">
      <w:pPr>
        <w:rPr>
          <w:sz w:val="24"/>
          <w:szCs w:val="24"/>
        </w:rPr>
      </w:pPr>
    </w:p>
    <w:p w:rsidR="008A46B1" w:rsidRPr="00B82E02" w:rsidRDefault="008A46B1">
      <w:pPr>
        <w:rPr>
          <w:sz w:val="24"/>
          <w:szCs w:val="24"/>
        </w:rPr>
      </w:pPr>
    </w:p>
    <w:p w:rsidR="008A46B1" w:rsidRPr="00B82E02" w:rsidRDefault="008A46B1" w:rsidP="00B82E02">
      <w:pPr>
        <w:jc w:val="right"/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>年　　月　　日</w:t>
      </w:r>
    </w:p>
    <w:p w:rsidR="008A46B1" w:rsidRPr="00B82E02" w:rsidRDefault="008A46B1">
      <w:pPr>
        <w:rPr>
          <w:sz w:val="24"/>
          <w:szCs w:val="24"/>
        </w:rPr>
      </w:pPr>
    </w:p>
    <w:p w:rsidR="008A46B1" w:rsidRPr="00B82E02" w:rsidRDefault="008A46B1">
      <w:pPr>
        <w:rPr>
          <w:sz w:val="24"/>
          <w:szCs w:val="24"/>
        </w:rPr>
      </w:pPr>
    </w:p>
    <w:p w:rsidR="008A46B1" w:rsidRPr="00B82E02" w:rsidRDefault="008A46B1">
      <w:pPr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 xml:space="preserve">　鹿角市長　児　玉　　一　様</w:t>
      </w:r>
    </w:p>
    <w:p w:rsidR="008A46B1" w:rsidRPr="00B82E02" w:rsidRDefault="008A46B1">
      <w:pPr>
        <w:rPr>
          <w:sz w:val="24"/>
          <w:szCs w:val="24"/>
        </w:rPr>
      </w:pPr>
    </w:p>
    <w:p w:rsidR="008A46B1" w:rsidRPr="00B82E02" w:rsidRDefault="008A46B1" w:rsidP="00DC7BFF">
      <w:pPr>
        <w:spacing w:line="276" w:lineRule="auto"/>
        <w:ind w:leftChars="1552" w:left="3259"/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>申請者　住　所　鹿角市</w:t>
      </w:r>
    </w:p>
    <w:p w:rsidR="008A46B1" w:rsidRDefault="008A46B1" w:rsidP="00DC7BFF">
      <w:pPr>
        <w:spacing w:line="276" w:lineRule="auto"/>
        <w:ind w:leftChars="1552" w:left="3259"/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 xml:space="preserve">　　　　氏　名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B82E0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8A46B1" w:rsidRPr="00B82E02" w:rsidRDefault="008A46B1" w:rsidP="00DC7BF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　℡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1276"/>
        <w:gridCol w:w="1418"/>
        <w:gridCol w:w="141"/>
        <w:gridCol w:w="279"/>
        <w:gridCol w:w="396"/>
        <w:gridCol w:w="318"/>
        <w:gridCol w:w="425"/>
        <w:gridCol w:w="850"/>
        <w:gridCol w:w="215"/>
        <w:gridCol w:w="1627"/>
        <w:gridCol w:w="514"/>
      </w:tblGrid>
      <w:tr w:rsidR="008A46B1" w:rsidTr="00DD1F27">
        <w:trPr>
          <w:trHeight w:val="456"/>
        </w:trPr>
        <w:tc>
          <w:tcPr>
            <w:tcW w:w="534" w:type="dxa"/>
            <w:vMerge w:val="restart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</w:tc>
        <w:tc>
          <w:tcPr>
            <w:tcW w:w="1275" w:type="dxa"/>
            <w:gridSpan w:val="2"/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59" w:type="dxa"/>
            <w:gridSpan w:val="11"/>
            <w:tcBorders>
              <w:bottom w:val="single" w:sz="4" w:space="0" w:color="auto"/>
            </w:tcBorders>
            <w:vAlign w:val="center"/>
          </w:tcPr>
          <w:p w:rsidR="008A46B1" w:rsidRDefault="008A46B1" w:rsidP="004C0314">
            <w:pPr>
              <w:rPr>
                <w:sz w:val="24"/>
                <w:szCs w:val="24"/>
              </w:rPr>
            </w:pPr>
            <w:r w:rsidRPr="00292388">
              <w:rPr>
                <w:rFonts w:hint="eastAsia"/>
                <w:noProof/>
                <w:sz w:val="24"/>
                <w:szCs w:val="24"/>
              </w:rPr>
              <w:t>鹿角市</w:t>
            </w:r>
          </w:p>
        </w:tc>
      </w:tr>
      <w:tr w:rsidR="008A46B1" w:rsidTr="00DD1F27">
        <w:trPr>
          <w:trHeight w:val="456"/>
        </w:trPr>
        <w:tc>
          <w:tcPr>
            <w:tcW w:w="534" w:type="dxa"/>
            <w:vMerge/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46B1" w:rsidRDefault="008A46B1" w:rsidP="00DD1F2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年</w:t>
            </w:r>
            <w:r w:rsidR="004C0314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hint="eastAsia"/>
                <w:noProof/>
                <w:sz w:val="24"/>
                <w:szCs w:val="24"/>
              </w:rPr>
              <w:t>月</w:t>
            </w:r>
            <w:r w:rsidR="004C0314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514" w:type="dxa"/>
            <w:tcBorders>
              <w:left w:val="nil"/>
              <w:bottom w:val="single" w:sz="4" w:space="0" w:color="auto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</w:tr>
      <w:tr w:rsidR="008A46B1" w:rsidTr="00DD1F27">
        <w:trPr>
          <w:trHeight w:val="456"/>
        </w:trPr>
        <w:tc>
          <w:tcPr>
            <w:tcW w:w="534" w:type="dxa"/>
            <w:vMerge/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手帳番号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A46B1" w:rsidRDefault="008A46B1" w:rsidP="00DD1F2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A46B1" w:rsidRDefault="008A46B1" w:rsidP="00DD1F2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A46B1" w:rsidRDefault="008A46B1" w:rsidP="00DD1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8A46B1" w:rsidTr="002D0090">
        <w:trPr>
          <w:trHeight w:val="456"/>
        </w:trPr>
        <w:tc>
          <w:tcPr>
            <w:tcW w:w="534" w:type="dxa"/>
            <w:vMerge/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障がい名</w:t>
            </w:r>
          </w:p>
        </w:tc>
        <w:tc>
          <w:tcPr>
            <w:tcW w:w="7459" w:type="dxa"/>
            <w:gridSpan w:val="11"/>
            <w:tcBorders>
              <w:top w:val="dashSmallGap" w:sz="4" w:space="0" w:color="auto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1809" w:type="dxa"/>
            <w:gridSpan w:val="3"/>
            <w:tcBorders>
              <w:bottom w:val="dashSmallGap" w:sz="4" w:space="0" w:color="auto"/>
            </w:tcBorders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7459" w:type="dxa"/>
            <w:gridSpan w:val="11"/>
            <w:tcBorders>
              <w:bottom w:val="dashSmallGap" w:sz="4" w:space="0" w:color="auto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180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59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46B1" w:rsidRDefault="008A46B1" w:rsidP="003221AA">
            <w:pPr>
              <w:rPr>
                <w:sz w:val="24"/>
                <w:szCs w:val="24"/>
              </w:rPr>
            </w:pPr>
          </w:p>
        </w:tc>
      </w:tr>
      <w:tr w:rsidR="008A46B1" w:rsidTr="00DD1F27">
        <w:trPr>
          <w:trHeight w:val="456"/>
        </w:trPr>
        <w:tc>
          <w:tcPr>
            <w:tcW w:w="1809" w:type="dxa"/>
            <w:gridSpan w:val="3"/>
            <w:tcBorders>
              <w:top w:val="dashSmallGap" w:sz="4" w:space="0" w:color="auto"/>
            </w:tcBorders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通院距離</w:t>
            </w:r>
          </w:p>
        </w:tc>
        <w:tc>
          <w:tcPr>
            <w:tcW w:w="3510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:rsidR="008A46B1" w:rsidRDefault="008A46B1" w:rsidP="00DD1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49" w:type="dxa"/>
            <w:gridSpan w:val="6"/>
            <w:tcBorders>
              <w:top w:val="dashSmallGap" w:sz="4" w:space="0" w:color="auto"/>
              <w:left w:val="nil"/>
            </w:tcBorders>
            <w:vAlign w:val="center"/>
          </w:tcPr>
          <w:p w:rsidR="008A46B1" w:rsidRDefault="008A46B1" w:rsidP="00DD1F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km</w:t>
            </w:r>
          </w:p>
        </w:tc>
      </w:tr>
      <w:tr w:rsidR="008A46B1" w:rsidTr="003221AA">
        <w:trPr>
          <w:trHeight w:val="456"/>
        </w:trPr>
        <w:tc>
          <w:tcPr>
            <w:tcW w:w="534" w:type="dxa"/>
            <w:vMerge w:val="restart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通院方法</w:t>
            </w:r>
          </w:p>
        </w:tc>
        <w:tc>
          <w:tcPr>
            <w:tcW w:w="1275" w:type="dxa"/>
            <w:gridSpan w:val="2"/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順路</w:t>
            </w:r>
          </w:p>
        </w:tc>
        <w:tc>
          <w:tcPr>
            <w:tcW w:w="2694" w:type="dxa"/>
            <w:gridSpan w:val="2"/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通院の方法</w:t>
            </w:r>
          </w:p>
        </w:tc>
        <w:tc>
          <w:tcPr>
            <w:tcW w:w="2409" w:type="dxa"/>
            <w:gridSpan w:val="6"/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区間（距離）</w:t>
            </w:r>
          </w:p>
        </w:tc>
        <w:tc>
          <w:tcPr>
            <w:tcW w:w="2356" w:type="dxa"/>
            <w:gridSpan w:val="3"/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通院交通費（片道）</w:t>
            </w:r>
          </w:p>
        </w:tc>
      </w:tr>
      <w:tr w:rsidR="008A46B1" w:rsidTr="003221AA">
        <w:trPr>
          <w:trHeight w:val="456"/>
        </w:trPr>
        <w:tc>
          <w:tcPr>
            <w:tcW w:w="534" w:type="dxa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</w:t>
            </w:r>
          </w:p>
        </w:tc>
        <w:tc>
          <w:tcPr>
            <w:tcW w:w="708" w:type="dxa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gridSpan w:val="2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534" w:type="dxa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gridSpan w:val="2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534" w:type="dxa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gridSpan w:val="2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534" w:type="dxa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08" w:type="dxa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gridSpan w:val="2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534" w:type="dxa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gridSpan w:val="2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534" w:type="dxa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46B1" w:rsidRDefault="008A46B1" w:rsidP="00322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gridSpan w:val="2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</w:tr>
      <w:tr w:rsidR="008A46B1" w:rsidTr="003221AA">
        <w:trPr>
          <w:trHeight w:val="456"/>
        </w:trPr>
        <w:tc>
          <w:tcPr>
            <w:tcW w:w="4503" w:type="dxa"/>
            <w:gridSpan w:val="5"/>
            <w:tcBorders>
              <w:bottom w:val="double" w:sz="4" w:space="0" w:color="auto"/>
            </w:tcBorders>
            <w:vAlign w:val="center"/>
          </w:tcPr>
          <w:p w:rsidR="008A46B1" w:rsidRDefault="008A46B1" w:rsidP="003221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１箇月の平均通院回数</w:t>
            </w:r>
          </w:p>
        </w:tc>
        <w:tc>
          <w:tcPr>
            <w:tcW w:w="2409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8A46B1" w:rsidRDefault="008A46B1" w:rsidP="003221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8A46B1" w:rsidRDefault="008A46B1" w:rsidP="003221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8A46B1" w:rsidTr="004C0314">
        <w:tc>
          <w:tcPr>
            <w:tcW w:w="11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A46B1" w:rsidRDefault="008A46B1" w:rsidP="002C15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振込先金融</w:t>
            </w:r>
          </w:p>
          <w:p w:rsidR="008A46B1" w:rsidRDefault="008A46B1" w:rsidP="002C15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8A46B1" w:rsidRPr="004C0314" w:rsidRDefault="004C0314" w:rsidP="004C0314">
            <w:pPr>
              <w:jc w:val="right"/>
              <w:rPr>
                <w:noProof/>
                <w:sz w:val="18"/>
                <w:szCs w:val="18"/>
              </w:rPr>
            </w:pPr>
            <w:r w:rsidRPr="004C0314">
              <w:rPr>
                <w:rFonts w:hint="eastAsia"/>
                <w:noProof/>
                <w:sz w:val="18"/>
                <w:szCs w:val="18"/>
              </w:rPr>
              <w:t>銀行・農協</w:t>
            </w:r>
          </w:p>
          <w:p w:rsidR="004C0314" w:rsidRPr="004C0314" w:rsidRDefault="004C0314" w:rsidP="004C0314">
            <w:pPr>
              <w:jc w:val="right"/>
              <w:rPr>
                <w:sz w:val="18"/>
                <w:szCs w:val="18"/>
              </w:rPr>
            </w:pPr>
            <w:r w:rsidRPr="004C0314">
              <w:rPr>
                <w:rFonts w:hint="eastAsia"/>
                <w:noProof/>
                <w:sz w:val="18"/>
                <w:szCs w:val="18"/>
              </w:rPr>
              <w:t>労金・信組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4C0314" w:rsidRPr="004C0314" w:rsidRDefault="004C0314" w:rsidP="004C0314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支店</w:t>
            </w:r>
          </w:p>
          <w:p w:rsidR="008A46B1" w:rsidRDefault="004C0314" w:rsidP="004C03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w:t>支所</w:t>
            </w:r>
          </w:p>
        </w:tc>
        <w:tc>
          <w:tcPr>
            <w:tcW w:w="7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A46B1" w:rsidRDefault="008A46B1" w:rsidP="002C15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</w:p>
          <w:p w:rsidR="008A46B1" w:rsidRDefault="008A46B1" w:rsidP="002C15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631" w:type="dxa"/>
            <w:gridSpan w:val="5"/>
            <w:tcBorders>
              <w:top w:val="double" w:sz="4" w:space="0" w:color="auto"/>
            </w:tcBorders>
          </w:tcPr>
          <w:p w:rsidR="008A46B1" w:rsidRDefault="008A46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（普）№</w:t>
            </w:r>
          </w:p>
        </w:tc>
      </w:tr>
      <w:tr w:rsidR="008A46B1" w:rsidTr="004C0314">
        <w:trPr>
          <w:trHeight w:val="756"/>
        </w:trPr>
        <w:tc>
          <w:tcPr>
            <w:tcW w:w="1101" w:type="dxa"/>
            <w:gridSpan w:val="2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nil"/>
            </w:tcBorders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nil"/>
            </w:tcBorders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8A46B1" w:rsidRDefault="008A46B1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8A46B1" w:rsidRDefault="008A46B1" w:rsidP="004C0314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BA0FD" wp14:editId="120BD79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269875</wp:posOffset>
                      </wp:positionV>
                      <wp:extent cx="21526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1.25pt" to="168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（ｶﾀｶﾅ）</w:t>
            </w:r>
          </w:p>
        </w:tc>
      </w:tr>
    </w:tbl>
    <w:p w:rsidR="008A46B1" w:rsidRDefault="008A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（記入上の注意）</w:t>
      </w:r>
    </w:p>
    <w:p w:rsidR="008A46B1" w:rsidRDefault="008A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中途で通院方法を変更した場合は、変更欄に記入すること。</w:t>
      </w:r>
    </w:p>
    <w:p w:rsidR="008A46B1" w:rsidRDefault="008A46B1">
      <w:pPr>
        <w:rPr>
          <w:sz w:val="24"/>
          <w:szCs w:val="24"/>
        </w:rPr>
        <w:sectPr w:rsidR="008A46B1" w:rsidSect="008A46B1">
          <w:pgSz w:w="11906" w:h="16838" w:code="9"/>
          <w:pgMar w:top="1134" w:right="1418" w:bottom="1134" w:left="1418" w:header="851" w:footer="992" w:gutter="0"/>
          <w:pgNumType w:start="1"/>
          <w:cols w:space="425"/>
          <w:docGrid w:type="lines" w:linePitch="373"/>
        </w:sectPr>
      </w:pPr>
    </w:p>
    <w:p w:rsidR="008A46B1" w:rsidRPr="00B82E02" w:rsidRDefault="008A46B1">
      <w:pPr>
        <w:rPr>
          <w:sz w:val="24"/>
          <w:szCs w:val="24"/>
        </w:rPr>
      </w:pPr>
    </w:p>
    <w:sectPr w:rsidR="008A46B1" w:rsidRPr="00B82E02" w:rsidSect="008A46B1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B1" w:rsidRDefault="008A46B1" w:rsidP="00B82E02">
      <w:r>
        <w:separator/>
      </w:r>
    </w:p>
  </w:endnote>
  <w:endnote w:type="continuationSeparator" w:id="0">
    <w:p w:rsidR="008A46B1" w:rsidRDefault="008A46B1" w:rsidP="00B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B1" w:rsidRDefault="008A46B1" w:rsidP="00B82E02">
      <w:r>
        <w:separator/>
      </w:r>
    </w:p>
  </w:footnote>
  <w:footnote w:type="continuationSeparator" w:id="0">
    <w:p w:rsidR="008A46B1" w:rsidRDefault="008A46B1" w:rsidP="00B8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2"/>
    <w:rsid w:val="001E6400"/>
    <w:rsid w:val="002C15A9"/>
    <w:rsid w:val="002F29F2"/>
    <w:rsid w:val="003221AA"/>
    <w:rsid w:val="004229FC"/>
    <w:rsid w:val="004C0314"/>
    <w:rsid w:val="004D3F89"/>
    <w:rsid w:val="00586BA2"/>
    <w:rsid w:val="00607050"/>
    <w:rsid w:val="008A46B1"/>
    <w:rsid w:val="009058A5"/>
    <w:rsid w:val="00A94F71"/>
    <w:rsid w:val="00B72E1B"/>
    <w:rsid w:val="00B82E02"/>
    <w:rsid w:val="00DC7BFF"/>
    <w:rsid w:val="00D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02"/>
  </w:style>
  <w:style w:type="paragraph" w:styleId="a5">
    <w:name w:val="footer"/>
    <w:basedOn w:val="a"/>
    <w:link w:val="a6"/>
    <w:uiPriority w:val="99"/>
    <w:unhideWhenUsed/>
    <w:rsid w:val="00B82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02"/>
  </w:style>
  <w:style w:type="table" w:styleId="a7">
    <w:name w:val="Table Grid"/>
    <w:basedOn w:val="a1"/>
    <w:uiPriority w:val="59"/>
    <w:rsid w:val="00B8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02"/>
  </w:style>
  <w:style w:type="paragraph" w:styleId="a5">
    <w:name w:val="footer"/>
    <w:basedOn w:val="a"/>
    <w:link w:val="a6"/>
    <w:uiPriority w:val="99"/>
    <w:unhideWhenUsed/>
    <w:rsid w:val="00B82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02"/>
  </w:style>
  <w:style w:type="table" w:styleId="a7">
    <w:name w:val="Table Grid"/>
    <w:basedOn w:val="a1"/>
    <w:uiPriority w:val="59"/>
    <w:rsid w:val="00B8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90C4-B3F0-4EDF-A4F2-B3FA4CE5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FA4DFAF5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2014-06-13T05:20:00Z</cp:lastPrinted>
  <dcterms:created xsi:type="dcterms:W3CDTF">2014-06-13T05:18:00Z</dcterms:created>
  <dcterms:modified xsi:type="dcterms:W3CDTF">2014-10-09T05:40:00Z</dcterms:modified>
</cp:coreProperties>
</file>