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C" w:rsidRDefault="005A79CF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D7C0C">
        <w:rPr>
          <w:rFonts w:hint="eastAsia"/>
          <w:snapToGrid w:val="0"/>
        </w:rPr>
        <w:t xml:space="preserve">年　　月　　日　　</w:t>
      </w:r>
    </w:p>
    <w:p w:rsidR="008D7C0C" w:rsidRDefault="008D7C0C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CA0E2F" w:rsidRDefault="00CA0E2F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8D7C0C" w:rsidRDefault="008D7C0C" w:rsidP="002903F0">
      <w:pPr>
        <w:pStyle w:val="a3"/>
        <w:tabs>
          <w:tab w:val="clear" w:pos="4252"/>
          <w:tab w:val="clear" w:pos="8504"/>
        </w:tabs>
        <w:spacing w:line="380" w:lineRule="exact"/>
        <w:ind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鹿角市長</w:t>
      </w:r>
      <w:r w:rsidR="002903F0">
        <w:rPr>
          <w:rFonts w:hint="eastAsia"/>
          <w:snapToGrid w:val="0"/>
        </w:rPr>
        <w:t xml:space="preserve">　</w:t>
      </w:r>
      <w:r w:rsidR="00152868">
        <w:rPr>
          <w:rFonts w:hint="eastAsia"/>
          <w:snapToGrid w:val="0"/>
        </w:rPr>
        <w:t xml:space="preserve">　関　　　厚</w:t>
      </w:r>
      <w:r>
        <w:rPr>
          <w:rFonts w:hint="eastAsia"/>
          <w:snapToGrid w:val="0"/>
        </w:rPr>
        <w:t xml:space="preserve">　様</w:t>
      </w:r>
    </w:p>
    <w:p w:rsidR="008D7C0C" w:rsidRDefault="008D7C0C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2903F0" w:rsidRDefault="002903F0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8D7C0C" w:rsidRDefault="008D7C0C" w:rsidP="005A79CF">
      <w:pPr>
        <w:pStyle w:val="a6"/>
        <w:spacing w:line="380" w:lineRule="exact"/>
        <w:ind w:right="128" w:firstLineChars="1551" w:firstLine="3266"/>
        <w:jc w:val="both"/>
        <w:outlineLvl w:val="0"/>
        <w:rPr>
          <w:rFonts w:cs="Times New Roman"/>
          <w:snapToGrid w:val="0"/>
          <w:sz w:val="26"/>
          <w:szCs w:val="26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8D7C0C" w:rsidRDefault="008D7C0C" w:rsidP="005A79CF">
      <w:pPr>
        <w:spacing w:line="380" w:lineRule="exact"/>
        <w:ind w:right="128" w:firstLineChars="1944" w:firstLine="409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</w:t>
      </w:r>
      <w:r w:rsidR="005A79CF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sz w:val="14"/>
          <w:szCs w:val="14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8D7C0C" w:rsidRDefault="008D7C0C">
      <w:pPr>
        <w:spacing w:line="380" w:lineRule="exact"/>
        <w:rPr>
          <w:rFonts w:cs="Times New Roman"/>
          <w:snapToGrid w:val="0"/>
        </w:rPr>
      </w:pPr>
    </w:p>
    <w:p w:rsidR="005A79CF" w:rsidRDefault="005A79CF">
      <w:pPr>
        <w:spacing w:line="380" w:lineRule="exact"/>
        <w:rPr>
          <w:rFonts w:cs="Times New Roman"/>
          <w:snapToGrid w:val="0"/>
        </w:rPr>
      </w:pPr>
    </w:p>
    <w:p w:rsidR="008D7C0C" w:rsidRDefault="008D7C0C">
      <w:pPr>
        <w:spacing w:line="380" w:lineRule="exact"/>
        <w:jc w:val="center"/>
        <w:outlineLvl w:val="0"/>
        <w:rPr>
          <w:rFonts w:cs="Times New Roman"/>
          <w:snapToGrid w:val="0"/>
        </w:rPr>
      </w:pPr>
      <w:r>
        <w:rPr>
          <w:rFonts w:hint="eastAsia"/>
          <w:snapToGrid w:val="0"/>
        </w:rPr>
        <w:t>補助事業の実績について（報告）</w:t>
      </w:r>
    </w:p>
    <w:p w:rsidR="00CA0E2F" w:rsidRDefault="00CA0E2F">
      <w:pPr>
        <w:spacing w:line="380" w:lineRule="exact"/>
        <w:rPr>
          <w:rFonts w:cs="Times New Roman"/>
          <w:snapToGrid w:val="0"/>
        </w:rPr>
      </w:pPr>
    </w:p>
    <w:p w:rsidR="008D7C0C" w:rsidRDefault="008D7C0C" w:rsidP="002A5DC6">
      <w:pPr>
        <w:pStyle w:val="a3"/>
        <w:tabs>
          <w:tab w:val="clear" w:pos="4252"/>
          <w:tab w:val="clear" w:pos="8504"/>
        </w:tabs>
        <w:spacing w:line="36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72B7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日付け鹿指令（補）第</w:t>
      </w:r>
      <w:r w:rsidR="0053478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号により補助金の交付決定を受けました下記事業の実績について、補助金等の交付並びに適正化に関する規則第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条の規定により次のとおり報告します。</w:t>
      </w:r>
    </w:p>
    <w:p w:rsidR="00CA0E2F" w:rsidRDefault="00CA0E2F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8D7C0C" w:rsidRDefault="008D7C0C">
      <w:pPr>
        <w:pStyle w:val="a7"/>
        <w:spacing w:line="380" w:lineRule="exact"/>
        <w:outlineLvl w:val="0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D7C0C" w:rsidRDefault="008D7C0C">
      <w:pPr>
        <w:spacing w:line="380" w:lineRule="exact"/>
        <w:jc w:val="left"/>
        <w:rPr>
          <w:rFonts w:cs="Times New Roman"/>
          <w:snapToGrid w:val="0"/>
        </w:rPr>
      </w:pPr>
    </w:p>
    <w:p w:rsidR="008D7C0C" w:rsidRDefault="00312E1B">
      <w:pPr>
        <w:pStyle w:val="a3"/>
        <w:tabs>
          <w:tab w:val="clear" w:pos="4252"/>
          <w:tab w:val="clear" w:pos="8504"/>
        </w:tabs>
        <w:spacing w:line="42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225425</wp:posOffset>
                </wp:positionV>
                <wp:extent cx="2667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41A9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7.75pt" to="42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CN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zZ5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225425</wp:posOffset>
                </wp:positionV>
                <wp:extent cx="2667000" cy="4826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82600"/>
                          <a:chOff x="5821" y="8258"/>
                          <a:chExt cx="4200" cy="76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821" y="825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821" y="901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87E9" id="Group 3" o:spid="_x0000_s1026" style="position:absolute;left:0;text-align:left;margin-left:189pt;margin-top:17.75pt;width:210pt;height:38pt;z-index:251656704" coordorigin="5821,8258" coordsize="420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" o:allowincell="f">
                <v:line id="Line 4" o:spid="_x0000_s1027" style="position:absolute;visibility:visible;mso-wrap-style:square" from="5821,8258" to="10021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8" style="position:absolute;visibility:visible;mso-wrap-style:square" from="5821,9018" to="10021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8D7C0C">
        <w:rPr>
          <w:rFonts w:hint="eastAsia"/>
          <w:snapToGrid w:val="0"/>
        </w:rPr>
        <w:t xml:space="preserve">　１　</w:t>
      </w:r>
      <w:r w:rsidR="008D7C0C">
        <w:rPr>
          <w:snapToGrid w:val="0"/>
        </w:rPr>
        <w:fldChar w:fldCharType="begin"/>
      </w:r>
      <w:r w:rsidR="008D7C0C">
        <w:rPr>
          <w:snapToGrid w:val="0"/>
        </w:rPr>
        <w:instrText xml:space="preserve"> eq \o\ad(</w:instrText>
      </w:r>
      <w:r w:rsidR="008D7C0C">
        <w:rPr>
          <w:rFonts w:hint="eastAsia"/>
          <w:snapToGrid w:val="0"/>
        </w:rPr>
        <w:instrText>補助金の名称</w:instrText>
      </w:r>
      <w:r w:rsidR="008D7C0C">
        <w:rPr>
          <w:snapToGrid w:val="0"/>
        </w:rPr>
        <w:instrText>,</w:instrText>
      </w:r>
      <w:r w:rsidR="008D7C0C">
        <w:rPr>
          <w:rFonts w:hint="eastAsia"/>
          <w:snapToGrid w:val="0"/>
        </w:rPr>
        <w:instrText xml:space="preserve">　　　　　　　　　　</w:instrText>
      </w:r>
      <w:r w:rsidR="008D7C0C">
        <w:rPr>
          <w:snapToGrid w:val="0"/>
        </w:rPr>
        <w:instrText>)</w:instrText>
      </w:r>
      <w:r w:rsidR="008D7C0C">
        <w:rPr>
          <w:snapToGrid w:val="0"/>
        </w:rPr>
        <w:fldChar w:fldCharType="end"/>
      </w:r>
      <w:r w:rsidR="00C352C8">
        <w:rPr>
          <w:rFonts w:hint="eastAsia"/>
          <w:snapToGrid w:val="0"/>
        </w:rPr>
        <w:t xml:space="preserve">　　　　　</w:t>
      </w:r>
      <w:r w:rsidR="00152868">
        <w:rPr>
          <w:rFonts w:hint="eastAsia"/>
          <w:snapToGrid w:val="0"/>
        </w:rPr>
        <w:t xml:space="preserve">　　　　　</w:t>
      </w:r>
      <w:r w:rsidR="009877B1" w:rsidRPr="009877B1">
        <w:rPr>
          <w:rFonts w:hint="eastAsia"/>
          <w:color w:val="000000"/>
          <w:sz w:val="22"/>
          <w:szCs w:val="22"/>
        </w:rPr>
        <w:t>起業・創業支援事業補助金</w:t>
      </w:r>
    </w:p>
    <w:p w:rsidR="008D7C0C" w:rsidRDefault="008D7C0C">
      <w:pPr>
        <w:spacing w:line="380" w:lineRule="exact"/>
        <w:jc w:val="left"/>
        <w:rPr>
          <w:rFonts w:cs="Times New Roman"/>
          <w:snapToGrid w:val="0"/>
        </w:rPr>
      </w:pPr>
    </w:p>
    <w:p w:rsidR="008D7C0C" w:rsidRDefault="00312E1B">
      <w:pPr>
        <w:spacing w:line="380" w:lineRule="exact"/>
        <w:jc w:val="lef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200025</wp:posOffset>
                </wp:positionV>
                <wp:extent cx="266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3C4D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5.75pt" to="42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oe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5ms6cU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" o:allowincell="f"/>
            </w:pict>
          </mc:Fallback>
        </mc:AlternateContent>
      </w:r>
      <w:r w:rsidR="008D7C0C">
        <w:rPr>
          <w:rFonts w:hint="eastAsia"/>
          <w:snapToGrid w:val="0"/>
        </w:rPr>
        <w:t xml:space="preserve">　２　</w:t>
      </w:r>
      <w:r w:rsidR="008D7C0C">
        <w:rPr>
          <w:snapToGrid w:val="0"/>
        </w:rPr>
        <w:fldChar w:fldCharType="begin"/>
      </w:r>
      <w:r w:rsidR="008D7C0C">
        <w:rPr>
          <w:snapToGrid w:val="0"/>
        </w:rPr>
        <w:instrText xml:space="preserve"> eq \o\ad(</w:instrText>
      </w:r>
      <w:r w:rsidR="008D7C0C">
        <w:rPr>
          <w:rFonts w:hint="eastAsia"/>
          <w:snapToGrid w:val="0"/>
        </w:rPr>
        <w:instrText>補助金の決定額</w:instrText>
      </w:r>
      <w:r w:rsidR="008D7C0C">
        <w:rPr>
          <w:snapToGrid w:val="0"/>
        </w:rPr>
        <w:instrText>,</w:instrText>
      </w:r>
      <w:r w:rsidR="008D7C0C">
        <w:rPr>
          <w:rFonts w:hint="eastAsia"/>
          <w:snapToGrid w:val="0"/>
        </w:rPr>
        <w:instrText xml:space="preserve">　　　　　　　　　　</w:instrText>
      </w:r>
      <w:r w:rsidR="008D7C0C">
        <w:rPr>
          <w:snapToGrid w:val="0"/>
        </w:rPr>
        <w:instrText>)</w:instrText>
      </w:r>
      <w:r w:rsidR="008D7C0C">
        <w:rPr>
          <w:snapToGrid w:val="0"/>
        </w:rPr>
        <w:fldChar w:fldCharType="end"/>
      </w:r>
      <w:r w:rsidR="008D7C0C">
        <w:rPr>
          <w:rFonts w:hint="eastAsia"/>
          <w:snapToGrid w:val="0"/>
        </w:rPr>
        <w:t xml:space="preserve">　　　　　￥</w:t>
      </w:r>
    </w:p>
    <w:p w:rsidR="008D7C0C" w:rsidRDefault="008D7C0C">
      <w:pPr>
        <w:spacing w:line="380" w:lineRule="exact"/>
        <w:jc w:val="left"/>
        <w:rPr>
          <w:rFonts w:cs="Times New Roman"/>
          <w:snapToGrid w:val="0"/>
        </w:rPr>
      </w:pPr>
    </w:p>
    <w:p w:rsidR="00F320EE" w:rsidRDefault="00F320EE" w:rsidP="00F320EE">
      <w:pPr>
        <w:spacing w:line="380" w:lineRule="exact"/>
        <w:ind w:firstLineChars="100" w:firstLine="211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３　</w:t>
      </w:r>
      <w:r w:rsidR="00382060">
        <w:rPr>
          <w:rFonts w:cs="Times New Roman" w:hint="eastAsia"/>
          <w:snapToGrid w:val="0"/>
        </w:rPr>
        <w:t>補助事業の執行状況</w:t>
      </w:r>
      <w:bookmarkStart w:id="0" w:name="_GoBack"/>
      <w:bookmarkEnd w:id="0"/>
    </w:p>
    <w:p w:rsidR="00F320EE" w:rsidRDefault="00382060" w:rsidP="00572B7D">
      <w:pPr>
        <w:spacing w:line="380" w:lineRule="exact"/>
        <w:ind w:firstLineChars="798" w:firstLine="168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事業着手年月日</w:t>
      </w:r>
      <w:r w:rsidR="00534781">
        <w:rPr>
          <w:rFonts w:cs="Times New Roman" w:hint="eastAsia"/>
          <w:snapToGrid w:val="0"/>
        </w:rPr>
        <w:t xml:space="preserve">　　　</w:t>
      </w:r>
      <w:r w:rsidR="00572B7D">
        <w:rPr>
          <w:rFonts w:cs="Times New Roman" w:hint="eastAsia"/>
          <w:snapToGrid w:val="0"/>
        </w:rPr>
        <w:t xml:space="preserve">　　</w:t>
      </w:r>
      <w:r w:rsidR="00246FA5">
        <w:rPr>
          <w:rFonts w:cs="Times New Roman" w:hint="eastAsia"/>
          <w:snapToGrid w:val="0"/>
        </w:rPr>
        <w:t xml:space="preserve">　　年　　月　　日</w:t>
      </w:r>
    </w:p>
    <w:p w:rsidR="00382060" w:rsidRDefault="00382060" w:rsidP="00534781">
      <w:pPr>
        <w:spacing w:line="380" w:lineRule="exact"/>
        <w:ind w:firstLineChars="798" w:firstLine="168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事業完了年月日</w:t>
      </w:r>
      <w:r w:rsidR="00246FA5">
        <w:rPr>
          <w:rFonts w:cs="Times New Roman" w:hint="eastAsia"/>
          <w:snapToGrid w:val="0"/>
        </w:rPr>
        <w:t xml:space="preserve">　</w:t>
      </w:r>
      <w:r w:rsidR="00534781">
        <w:rPr>
          <w:rFonts w:cs="Times New Roman" w:hint="eastAsia"/>
          <w:snapToGrid w:val="0"/>
        </w:rPr>
        <w:t xml:space="preserve">　　</w:t>
      </w:r>
      <w:r w:rsidR="00572B7D">
        <w:rPr>
          <w:rFonts w:cs="Times New Roman" w:hint="eastAsia"/>
          <w:snapToGrid w:val="0"/>
        </w:rPr>
        <w:t xml:space="preserve">　　</w:t>
      </w:r>
      <w:r w:rsidR="00246FA5">
        <w:rPr>
          <w:rFonts w:cs="Times New Roman" w:hint="eastAsia"/>
          <w:snapToGrid w:val="0"/>
        </w:rPr>
        <w:t xml:space="preserve">　　年　　月　　日</w:t>
      </w:r>
    </w:p>
    <w:p w:rsidR="00534781" w:rsidRDefault="00534781" w:rsidP="00534781">
      <w:pPr>
        <w:spacing w:line="380" w:lineRule="exact"/>
        <w:ind w:firstLineChars="798" w:firstLine="1680"/>
        <w:jc w:val="left"/>
        <w:rPr>
          <w:rFonts w:cs="Times New Roman"/>
          <w:snapToGrid w:val="0"/>
        </w:rPr>
      </w:pPr>
    </w:p>
    <w:p w:rsidR="00090955" w:rsidRDefault="00534781" w:rsidP="00534781">
      <w:pPr>
        <w:spacing w:line="380" w:lineRule="exact"/>
        <w:ind w:firstLineChars="100" w:firstLine="211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４　</w:t>
      </w:r>
      <w:r w:rsidR="00382060">
        <w:rPr>
          <w:rFonts w:cs="Times New Roman" w:hint="eastAsia"/>
          <w:snapToGrid w:val="0"/>
        </w:rPr>
        <w:t>事業の成果</w:t>
      </w:r>
    </w:p>
    <w:p w:rsidR="00090955" w:rsidRPr="00090955" w:rsidRDefault="00090955" w:rsidP="00090955">
      <w:pPr>
        <w:spacing w:line="380" w:lineRule="exact"/>
        <w:ind w:firstLineChars="398" w:firstLine="838"/>
        <w:jc w:val="lef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　　　　　　　　　　　　　　　　　　　　　　　　　</w:t>
      </w:r>
      <w:r w:rsidR="00534781">
        <w:rPr>
          <w:rFonts w:cs="Times New Roman" w:hint="eastAsia"/>
          <w:snapToGrid w:val="0"/>
          <w:u w:val="single"/>
        </w:rPr>
        <w:t xml:space="preserve">　　　　　　　　</w:t>
      </w:r>
      <w:r>
        <w:rPr>
          <w:rFonts w:cs="Times New Roman" w:hint="eastAsia"/>
          <w:snapToGrid w:val="0"/>
          <w:u w:val="single"/>
        </w:rPr>
        <w:t xml:space="preserve">　　　</w:t>
      </w:r>
    </w:p>
    <w:p w:rsidR="00090955" w:rsidRPr="00534781" w:rsidRDefault="00090955" w:rsidP="00090955">
      <w:pPr>
        <w:spacing w:line="380" w:lineRule="exact"/>
        <w:jc w:val="left"/>
        <w:rPr>
          <w:rFonts w:cs="Times New Roman"/>
          <w:snapToGrid w:val="0"/>
          <w:u w:val="single"/>
        </w:rPr>
      </w:pPr>
    </w:p>
    <w:p w:rsidR="0060158E" w:rsidRDefault="00534781" w:rsidP="00534781">
      <w:pPr>
        <w:spacing w:line="380" w:lineRule="exact"/>
        <w:ind w:firstLineChars="398" w:firstLine="838"/>
        <w:jc w:val="lef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　　　　</w:t>
      </w:r>
      <w:r w:rsidR="00090955" w:rsidRPr="00090955">
        <w:rPr>
          <w:rFonts w:cs="Times New Roman" w:hint="eastAsia"/>
          <w:snapToGrid w:val="0"/>
          <w:u w:val="single"/>
        </w:rPr>
        <w:t xml:space="preserve">　　　　　　　　　　　　　　　　　　　　　　　　　</w:t>
      </w:r>
      <w:r>
        <w:rPr>
          <w:rFonts w:cs="Times New Roman" w:hint="eastAsia"/>
          <w:snapToGrid w:val="0"/>
          <w:u w:val="single"/>
        </w:rPr>
        <w:t xml:space="preserve">　　　　　</w:t>
      </w:r>
      <w:r w:rsidR="00090955" w:rsidRPr="00090955">
        <w:rPr>
          <w:rFonts w:cs="Times New Roman" w:hint="eastAsia"/>
          <w:snapToGrid w:val="0"/>
          <w:u w:val="single"/>
        </w:rPr>
        <w:t xml:space="preserve">　　</w:t>
      </w:r>
    </w:p>
    <w:p w:rsidR="00246FA5" w:rsidRPr="00534781" w:rsidRDefault="00246FA5" w:rsidP="00382060">
      <w:pPr>
        <w:spacing w:line="380" w:lineRule="exact"/>
        <w:jc w:val="left"/>
        <w:rPr>
          <w:rFonts w:cs="Times New Roman"/>
          <w:snapToGrid w:val="0"/>
        </w:rPr>
      </w:pPr>
    </w:p>
    <w:p w:rsidR="00F320EE" w:rsidRDefault="00534781" w:rsidP="00F320EE">
      <w:pPr>
        <w:spacing w:line="380" w:lineRule="exact"/>
        <w:ind w:firstLineChars="100" w:firstLine="211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５</w:t>
      </w:r>
      <w:r w:rsidR="00F320EE">
        <w:rPr>
          <w:rFonts w:cs="Times New Roman" w:hint="eastAsia"/>
          <w:snapToGrid w:val="0"/>
        </w:rPr>
        <w:t xml:space="preserve">　収　支　決　算　 　　　　別紙記載</w:t>
      </w:r>
    </w:p>
    <w:p w:rsidR="007420D1" w:rsidRDefault="007420D1" w:rsidP="00925B4D">
      <w:pPr>
        <w:jc w:val="left"/>
        <w:rPr>
          <w:rFonts w:cs="Times New Roman"/>
          <w:snapToGrid w:val="0"/>
        </w:rPr>
      </w:pPr>
    </w:p>
    <w:sectPr w:rsidR="007420D1" w:rsidSect="00EE33AE">
      <w:type w:val="continuous"/>
      <w:pgSz w:w="11906" w:h="16838" w:code="9"/>
      <w:pgMar w:top="1418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FD" w:rsidRDefault="001E0D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0DFD" w:rsidRDefault="001E0D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FD" w:rsidRDefault="001E0D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0DFD" w:rsidRDefault="001E0D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7C0C"/>
    <w:rsid w:val="00005DB6"/>
    <w:rsid w:val="00090955"/>
    <w:rsid w:val="000F690A"/>
    <w:rsid w:val="00125EA5"/>
    <w:rsid w:val="00152868"/>
    <w:rsid w:val="001D1028"/>
    <w:rsid w:val="001E0DFD"/>
    <w:rsid w:val="00225B0A"/>
    <w:rsid w:val="00235135"/>
    <w:rsid w:val="00246FA5"/>
    <w:rsid w:val="00256585"/>
    <w:rsid w:val="002903F0"/>
    <w:rsid w:val="002A5DC6"/>
    <w:rsid w:val="002D300C"/>
    <w:rsid w:val="00312E1B"/>
    <w:rsid w:val="00382060"/>
    <w:rsid w:val="00387A17"/>
    <w:rsid w:val="00392C4E"/>
    <w:rsid w:val="003D3FA5"/>
    <w:rsid w:val="003F67B3"/>
    <w:rsid w:val="0040113D"/>
    <w:rsid w:val="004175CC"/>
    <w:rsid w:val="004217B3"/>
    <w:rsid w:val="004272B9"/>
    <w:rsid w:val="00450A17"/>
    <w:rsid w:val="0045769C"/>
    <w:rsid w:val="004D2968"/>
    <w:rsid w:val="00534781"/>
    <w:rsid w:val="0055115F"/>
    <w:rsid w:val="005517E1"/>
    <w:rsid w:val="0055614A"/>
    <w:rsid w:val="00567B79"/>
    <w:rsid w:val="00572B7D"/>
    <w:rsid w:val="005A79CF"/>
    <w:rsid w:val="005B0AA9"/>
    <w:rsid w:val="005E0937"/>
    <w:rsid w:val="0060158E"/>
    <w:rsid w:val="00650D64"/>
    <w:rsid w:val="00700145"/>
    <w:rsid w:val="007420D1"/>
    <w:rsid w:val="00756294"/>
    <w:rsid w:val="00774A1D"/>
    <w:rsid w:val="007A2971"/>
    <w:rsid w:val="007B62AB"/>
    <w:rsid w:val="007E5F72"/>
    <w:rsid w:val="007F39B4"/>
    <w:rsid w:val="007F5797"/>
    <w:rsid w:val="008363A7"/>
    <w:rsid w:val="00843FF6"/>
    <w:rsid w:val="008931C5"/>
    <w:rsid w:val="008D7C0C"/>
    <w:rsid w:val="008F051D"/>
    <w:rsid w:val="008F5D47"/>
    <w:rsid w:val="00925B4D"/>
    <w:rsid w:val="0092695A"/>
    <w:rsid w:val="009877B1"/>
    <w:rsid w:val="00993BFE"/>
    <w:rsid w:val="009A75E2"/>
    <w:rsid w:val="009D0FC7"/>
    <w:rsid w:val="009E28B6"/>
    <w:rsid w:val="009F29E7"/>
    <w:rsid w:val="00A14EC9"/>
    <w:rsid w:val="00A21509"/>
    <w:rsid w:val="00A47E9E"/>
    <w:rsid w:val="00AA012B"/>
    <w:rsid w:val="00B13A11"/>
    <w:rsid w:val="00B22222"/>
    <w:rsid w:val="00B515C6"/>
    <w:rsid w:val="00B9264B"/>
    <w:rsid w:val="00BB40DF"/>
    <w:rsid w:val="00BF614D"/>
    <w:rsid w:val="00C11CAA"/>
    <w:rsid w:val="00C352C8"/>
    <w:rsid w:val="00C47767"/>
    <w:rsid w:val="00C66EC1"/>
    <w:rsid w:val="00C910CA"/>
    <w:rsid w:val="00CA0E2F"/>
    <w:rsid w:val="00CE0A38"/>
    <w:rsid w:val="00CE17A7"/>
    <w:rsid w:val="00D30188"/>
    <w:rsid w:val="00D31C21"/>
    <w:rsid w:val="00D36F6F"/>
    <w:rsid w:val="00DA1E57"/>
    <w:rsid w:val="00DC1869"/>
    <w:rsid w:val="00E0533D"/>
    <w:rsid w:val="00E31F75"/>
    <w:rsid w:val="00EB6E13"/>
    <w:rsid w:val="00EB72F5"/>
    <w:rsid w:val="00ED70E4"/>
    <w:rsid w:val="00EE33AE"/>
    <w:rsid w:val="00F055FC"/>
    <w:rsid w:val="00F320EE"/>
    <w:rsid w:val="00F35521"/>
    <w:rsid w:val="00F74141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E05D07F-1750-4E76-8690-36A69DB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BB7-9CE6-4182-A462-D8949437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B9554406.dotm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制作技術部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cp:lastModifiedBy>菊地 俊</cp:lastModifiedBy>
  <cp:revision>4</cp:revision>
  <cp:lastPrinted>2008-06-04T01:54:00Z</cp:lastPrinted>
  <dcterms:created xsi:type="dcterms:W3CDTF">2015-04-01T07:41:00Z</dcterms:created>
  <dcterms:modified xsi:type="dcterms:W3CDTF">2021-07-07T04:07:00Z</dcterms:modified>
</cp:coreProperties>
</file>